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黑体" w:hAnsi="黑体" w:eastAsia="黑体"/>
          <w:sz w:val="38"/>
          <w:szCs w:val="38"/>
        </w:rPr>
      </w:pPr>
      <w:r>
        <w:rPr>
          <w:rFonts w:hint="eastAsia" w:ascii="黑体" w:hAnsi="黑体" w:eastAsia="黑体"/>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86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4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bCs/>
                <w:sz w:val="21"/>
                <w:szCs w:val="21"/>
              </w:rPr>
            </w:pPr>
            <w:r>
              <w:rPr>
                <w:rFonts w:ascii="宋体" w:hAnsi="宋体" w:eastAsia="宋体"/>
                <w:bCs/>
                <w:sz w:val="21"/>
                <w:szCs w:val="21"/>
              </w:rPr>
              <w:t>项目名称</w:t>
            </w:r>
          </w:p>
        </w:tc>
        <w:tc>
          <w:tcPr>
            <w:tcW w:w="6904" w:type="dxa"/>
            <w:gridSpan w:val="2"/>
            <w:vAlign w:val="center"/>
          </w:tcPr>
          <w:p>
            <w:pPr>
              <w:adjustRightInd w:val="0"/>
              <w:snapToGrid w:val="0"/>
              <w:jc w:val="center"/>
              <w:rPr>
                <w:rFonts w:hint="eastAsia" w:ascii="宋体" w:hAnsi="宋体" w:eastAsia="宋体"/>
                <w:bCs/>
                <w:sz w:val="21"/>
                <w:szCs w:val="21"/>
                <w:lang w:eastAsia="zh-CN"/>
              </w:rPr>
            </w:pPr>
            <w:bookmarkStart w:id="0" w:name="_GoBack"/>
            <w:bookmarkEnd w:id="0"/>
            <w:r>
              <w:rPr>
                <w:rFonts w:hint="eastAsia" w:ascii="宋体" w:hAnsi="宋体" w:eastAsia="宋体"/>
                <w:bCs/>
                <w:sz w:val="21"/>
                <w:szCs w:val="21"/>
                <w:lang w:eastAsia="zh-CN"/>
              </w:rPr>
              <w:t>年产10万吨氯化法钛白粉扩能项目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675"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52" w:hRule="atLeast"/>
        </w:trPr>
        <w:tc>
          <w:tcPr>
            <w:tcW w:w="1771" w:type="dxa"/>
            <w:vAlign w:val="center"/>
          </w:tcPr>
          <w:p>
            <w:pPr>
              <w:adjustRightInd w:val="0"/>
              <w:snapToGrid w:val="0"/>
              <w:rPr>
                <w:rFonts w:ascii="宋体" w:hAnsi="宋体" w:eastAsia="宋体"/>
                <w:sz w:val="21"/>
                <w:szCs w:val="21"/>
              </w:rPr>
            </w:pPr>
            <w:r>
              <w:rPr>
                <w:rFonts w:ascii="宋体" w:hAnsi="宋体" w:eastAsia="宋体"/>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6904"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675"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675"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449"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449"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449"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449"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449"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675"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449"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449"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449"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449" w:type="dxa"/>
            <w:vAlign w:val="center"/>
          </w:tcPr>
          <w:p>
            <w:pPr>
              <w:spacing w:line="360" w:lineRule="exact"/>
              <w:jc w:val="center"/>
              <w:rPr>
                <w:rFonts w:ascii="宋体" w:hAnsi="宋体" w:eastAsia="宋体"/>
                <w:b/>
                <w:bCs/>
                <w:sz w:val="21"/>
                <w:szCs w:val="21"/>
              </w:rPr>
            </w:pPr>
            <w:r>
              <w:rPr>
                <w:rFonts w:hint="eastAsia" w:ascii="宋体" w:hAnsi="宋体" w:eastAsia="宋体"/>
                <w:sz w:val="21"/>
                <w:szCs w:val="21"/>
                <w:u w:val="single"/>
              </w:rPr>
              <w:t xml:space="preserve">      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8675"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222A73"/>
    <w:rsid w:val="0035603F"/>
    <w:rsid w:val="003A140F"/>
    <w:rsid w:val="00411B2C"/>
    <w:rsid w:val="004B5328"/>
    <w:rsid w:val="005B2E82"/>
    <w:rsid w:val="006D2322"/>
    <w:rsid w:val="009D2BD9"/>
    <w:rsid w:val="00A0186D"/>
    <w:rsid w:val="00A47CFC"/>
    <w:rsid w:val="00C16801"/>
    <w:rsid w:val="00E239BB"/>
    <w:rsid w:val="00E77B08"/>
    <w:rsid w:val="00F21396"/>
    <w:rsid w:val="073410EB"/>
    <w:rsid w:val="0FA40B17"/>
    <w:rsid w:val="0FAD4F63"/>
    <w:rsid w:val="201D3832"/>
    <w:rsid w:val="225F4ED5"/>
    <w:rsid w:val="25257148"/>
    <w:rsid w:val="30327005"/>
    <w:rsid w:val="373E36F6"/>
    <w:rsid w:val="44EB321A"/>
    <w:rsid w:val="46D50F01"/>
    <w:rsid w:val="4D3E7B04"/>
    <w:rsid w:val="4D7528A2"/>
    <w:rsid w:val="51700169"/>
    <w:rsid w:val="57364B07"/>
    <w:rsid w:val="609E5F50"/>
    <w:rsid w:val="68AF0E5C"/>
    <w:rsid w:val="6B9358E7"/>
    <w:rsid w:val="6D535020"/>
    <w:rsid w:val="73091276"/>
    <w:rsid w:val="74C27A12"/>
    <w:rsid w:val="754D0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0"/>
    <w:pPr>
      <w:ind w:left="-28" w:right="-23" w:firstLine="568"/>
    </w:pPr>
    <w:rPr>
      <w:rFonts w:ascii="楷体_GB2312" w:eastAsia="楷体_GB2312"/>
      <w:sz w:val="30"/>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Times New Roman" w:hAnsi="Times New Roman" w:eastAsia="仿宋_GB2312"/>
      <w:kern w:val="2"/>
      <w:sz w:val="18"/>
      <w:szCs w:val="18"/>
    </w:rPr>
  </w:style>
  <w:style w:type="character" w:customStyle="1" w:styleId="8">
    <w:name w:val="页脚 Char"/>
    <w:basedOn w:val="5"/>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2</Pages>
  <Words>94</Words>
  <Characters>539</Characters>
  <Lines>4</Lines>
  <Paragraphs>1</Paragraphs>
  <TotalTime>3</TotalTime>
  <ScaleCrop>false</ScaleCrop>
  <LinksUpToDate>false</LinksUpToDate>
  <CharactersWithSpaces>632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2020-12-31T01:36:45Z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